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第八届全民健身运动会乒乓球赛参赛名单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遵大.蓝湖国际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领队：蒋燕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18996050663           教练：刘诗伶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男子团体：姚丰 刘诗伶 杨宇平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女子团体：刁靜 童颖 张敏 李小琴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男子单打：杨宇平 刘诗伶       女子单打：张敏 童颖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重庆长寿化工园区医院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领队：孔芒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13883553056         教练：修志国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男子团体：修志国 孔芒 刘庆麟 钟声 王晖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重庆邮电大学女一队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领队：张庆建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13883851386         教练：王樱桃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女子团体：张姝敏 李兆涵 马雪 李石炯 田佳婕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女子单打：田佳婕 李石炯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重庆邮电大学女二队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领队：张庆建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13883851386         教练：王樱桃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女子团体：张敏 王方舟 王鹤凝 赵柯 黄臻岱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女子单打：黄臻岱 王鹤凝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重庆邮电大学男一队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领队：张庆建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13883851386         教练：王樱桃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男子团体：胡定昊 郭泽峰 齐彦鸣 崔齐 蒋浩东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男子单打：崔齐 齐彦鸣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重庆邮电大学男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  <w:r>
        <w:rPr>
          <w:rFonts w:hint="eastAsia"/>
          <w:b/>
          <w:bCs/>
          <w:sz w:val="28"/>
          <w:szCs w:val="28"/>
        </w:rPr>
        <w:t>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领队：张庆建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13883851386         教练：王樱桃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男子团体：李金洲 李广 欧阳思铭 孙合序 孙靖轩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男子单打：李金洲 孙合序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重庆市渝中区滨江乒乓球俱乐部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领队：陈洪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13752825505         教练：官振民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男子团体：张力 秦渝 鲜国强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女子团体：李笑华 唐树华 李莎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男子单打：何伟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重庆市渝北区体育事业发展中心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领队：蔡永全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13399812333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男子团体：王晨 魏志豪 石亿中 刘晟昊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女子团体：陈燕 马静 饶义琴 周红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重庆市渝北区人民政府康美街道办事处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领队：罗小莉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15802352747       教练：倪永华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男子团体：李勇 袁希 杨佳 何明东 周荣强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男子单打：袁希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重庆市小礼堂俱乐部一队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领队：吴凯西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13983968119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男子团体：邱冬 贾竞楠 薛军 孙立博 邹进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男子单打：邹进 薛军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重庆市小礼堂俱乐部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  <w:r>
        <w:rPr>
          <w:rFonts w:hint="eastAsia"/>
          <w:b/>
          <w:bCs/>
          <w:sz w:val="28"/>
          <w:szCs w:val="28"/>
        </w:rPr>
        <w:t>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领队：吴凯西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13983968119        教练：曾祥明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男子团体：李国模 李晓勇 唐文雄 黄仲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男子单打：李晓勇 黃仲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重庆市铁路中学校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领队：王翔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  <w:r>
        <w:rPr>
          <w:rFonts w:hint="eastAsia"/>
          <w:b w:val="0"/>
          <w:bCs w:val="0"/>
          <w:sz w:val="28"/>
          <w:szCs w:val="28"/>
          <w:lang w:eastAsia="zh-CN"/>
        </w:rPr>
        <w:t>15923449814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男子团体：王翔 喻家鹏 汪大翔 王禧阳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男子单打：汪大翔 王翔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重庆市荣昌区大成中学校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领队：郭基伟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13637766969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教练：袁中富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男子团体：许志炜 周桐 杨涛 刘家瑞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女子团体：杨文竹 杨银璐 杨诗曼 雷冰燕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男子单打：杨涛 刘家瑞    女子单打：雷冰燕 杨诗曼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重庆市人民政府对外联络办公室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领队：陈昊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13996208777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男子团体：肖云 江雄 隆科云 冯英才 吴昊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重庆市</w:t>
      </w:r>
      <w:r>
        <w:rPr>
          <w:rFonts w:hint="eastAsia"/>
          <w:b/>
          <w:bCs/>
          <w:sz w:val="28"/>
          <w:szCs w:val="28"/>
          <w:lang w:eastAsia="zh-CN"/>
        </w:rPr>
        <w:t>气象局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领队：唐清富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17783880639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教练：梁洪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男子团体：吕吉强 梁洪 赵政 鲁小平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女子团体：廖影 张昌燕 史静 王欢 李晶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重庆市康美乒协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领队：平大建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15320587179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男子团体：杨大贵 周雷 平大建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</w:t>
      </w:r>
      <w:r>
        <w:rPr>
          <w:rFonts w:hint="eastAsia"/>
          <w:b/>
          <w:bCs/>
          <w:sz w:val="28"/>
          <w:szCs w:val="28"/>
          <w:lang w:eastAsia="zh-CN"/>
        </w:rPr>
        <w:t>市</w:t>
      </w:r>
      <w:r>
        <w:rPr>
          <w:rFonts w:hint="eastAsia"/>
          <w:b/>
          <w:bCs/>
          <w:sz w:val="28"/>
          <w:szCs w:val="28"/>
        </w:rPr>
        <w:t>九鼎营销顾问有限公司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领队：苟思全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13908378755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教练：杨帆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男子团体：苟思全 杨帆 钟华文 邹峰 王伟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重庆市纪委监委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领队：张晓勋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男子团体：侯文余 何雄东 聂堂福 刘健 汪红杰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女子团体：张晓勋 李源源 田为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重庆市国家税务局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毛羽 18996232178         教练：陶冶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男子团体：毛羽 刘晓俊 罗剑 马悦彬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女子团体：陶冶 张程 郑爻莹 冉红梅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男子单打：马悦彬 毛羽      女子单打：张程 陶冶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重庆市供销社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领队：谢渝刚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13808373009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教练：张渝华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男子团体：张渝华 刘刚 葛明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女子团体：皮晋 王丽 李永芳 钟小芳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重庆市</w:t>
      </w:r>
      <w:r>
        <w:rPr>
          <w:rFonts w:hint="eastAsia"/>
          <w:b/>
          <w:bCs/>
          <w:sz w:val="28"/>
          <w:szCs w:val="28"/>
          <w:lang w:eastAsia="zh-CN"/>
        </w:rPr>
        <w:t>高级人民法院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领队：李桂红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13708364488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教练：李凯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男子团体：罗华国 杨渠波 霍应贵 赵凯 郭勇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女子团体：邹小莉 游玲 高宇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重庆市</w:t>
      </w:r>
      <w:r>
        <w:rPr>
          <w:rFonts w:hint="eastAsia"/>
          <w:b/>
          <w:bCs/>
          <w:sz w:val="28"/>
          <w:szCs w:val="28"/>
          <w:lang w:eastAsia="zh-CN"/>
        </w:rPr>
        <w:t>妇联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领队：袁昶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13908395849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女子团体：田媛 张苏玲 刘世萍 李艺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重庆清泰地堪队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领队：付渝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  <w:r>
        <w:rPr>
          <w:rFonts w:hint="eastAsia"/>
          <w:b w:val="0"/>
          <w:bCs w:val="0"/>
          <w:sz w:val="28"/>
          <w:szCs w:val="28"/>
          <w:lang w:eastAsia="zh-CN"/>
        </w:rPr>
        <w:t>13308366518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男子团体：周远翔 陈林 邱旭 熊健 付渝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重庆狂飚乒乓会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领队：生智勇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18523583188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教练：冷沉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男子团体：冷沉 王继光 滕万里 郭斌 李训宇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男子单打：郭斌 李训宇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重庆狂飚乒乓会</w:t>
      </w:r>
      <w:r>
        <w:rPr>
          <w:rFonts w:hint="eastAsia"/>
          <w:b/>
          <w:bCs/>
          <w:sz w:val="28"/>
          <w:szCs w:val="28"/>
          <w:lang w:eastAsia="zh-CN"/>
        </w:rPr>
        <w:t>二队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领队：生智勇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18523583188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教练：冷沉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男子团体：罗刚 胡东强 杜涛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重庆金骏俱乐部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领队：代骥飞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18002348775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男子团体：代盼 方竹青 刘明杰 代骥飞 孙愫岭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重庆建工集团一队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陈迎庆   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男子团体：葛锋 李浩 胡辉 陈迎庆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男子单打：葛锋 胡辉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重庆建工集团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  <w:r>
        <w:rPr>
          <w:rFonts w:hint="eastAsia"/>
          <w:b/>
          <w:bCs/>
          <w:sz w:val="28"/>
          <w:szCs w:val="28"/>
        </w:rPr>
        <w:t>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陈德勇 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男子团体：李易超 李伟 唐梓益 王松 陈德勇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男子单打：唐梓益 李易超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重庆</w:t>
      </w:r>
      <w:r>
        <w:rPr>
          <w:rFonts w:hint="eastAsia"/>
          <w:b/>
          <w:bCs/>
          <w:sz w:val="28"/>
          <w:szCs w:val="28"/>
          <w:lang w:eastAsia="zh-CN"/>
        </w:rPr>
        <w:t>高速集团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领队：王建中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13594746666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教练：蔡力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男子团体：蔡力 韩德涛 彭一建 郑颖洵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男子单打：彭一建 郑颖洵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中铁十一局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领队：连永章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教练：杨剑锋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男子团体：郑伟 吕游 牛家乐      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云阳县代表队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领队：卢治华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13983525998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教练：卢泊全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男子团体：卢治华 何红卫 刘永红 余吉生 刘念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女子团体：李春燕 靳红梅 王爱平 李琴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男子单打：刘念 卢治华       女子单打：靳红梅 李春燕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云阳乒协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领队：李杨林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13658227729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教练：涂进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女子团体：涂进 彭中燕 代绍英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女子单打：涂进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酉阳县乒乓球代表队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领队：杨正学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13896858125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教练：张冕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男子团体：张冕 冉毅 石敦平 姚黎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女子团体：许庭芳 吴娅敏 张丽芳 胡密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永川区乒乓球协会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领队：刘亿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13883782668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男子团体：李玢琦 程漫宇 李均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  <w:t xml:space="preserve">冯子健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男子单打：李均 冯子健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宣和西南大学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领队：岳建岭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13062301997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教练：刘芳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男子团体：余晨阳 齐梓旭 薛景聪 何举才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男子单打：齐梓旭 薛景聪   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秀山县文化委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领队：杨昱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13908277711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教练：黄波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男子团体：黄渝富 杨举成 张寒松 单青川 杨秀柏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领队：熊丽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18996921921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教练：刘光明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女子团体：石秀玲 黄春菲 刘媛媛 袁冰婷 邓小容  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星光璀璨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领队：胡大友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18523851705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男子团体：周酒冬 袁洪刚 潘庆洪 邓炀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小礼堂俱乐部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领队：青钊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13983962628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女子团体：赵诗苑 张心怡 曹畹翎 张欣悦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女子单打：张心怡 曹畹翎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武隆区乒乓球队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领队：董云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15330567196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教练：王远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男子团体：刘黔 王体委 田宇 王远 杨巍府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女子团体：张映 王玉 夏诗童 杨杰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巫溪县代表队1队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领队：刘星火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13388941888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教练：唐伟宁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男子团体：秦伟 邓德明 姚翔宇 谭治康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男子单打：姚翔宇 邓德明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巫溪县代表队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eastAsia="zh-CN"/>
        </w:rPr>
        <w:t>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领队：刘星火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13388941888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教练：唐伟宁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男子团体：邓巨波 牟毅 江建强 谭威令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男子单打：谭威令 江建强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巫山县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望皓 13896277717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男子团体：望皓 何雪峰 谭昌织 朱钦泉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万州区文化委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滕肇洪                   教练：王新成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男子团体：滕肇洪 张亚林 印志雄 穆荣臻 杨昊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女子团体：李雯 朱芮鑫 钟何 何梦娇 罗静秋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男子单打：穆荣臻 杨昊         女子单打：李雯 朱芮鑫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万州乒超队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领队：易昊民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13709431730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教练：魏劲松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男子团体：易昊民 郭可冲 魏劲松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潼南区文化委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领队：张甜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18680381388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男子团体：陈柯竹 刘海 唐玉成 王代春 吴键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女子团体：曾琳 王望 杨丽娜 尹丹杰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男子单打：刘海 陈柯竹 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铜梁区重庆和平制药有限公司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领队：虞文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13368282715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教练：王勤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男子团体：朱青 何源 杨晓波 虞文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女子团体：王勤 罗林 田永兰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铜梁金龙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领队：罗伟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18696608517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男子团体：罗伟 曹有印 黄继中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市宣传文化系统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领队：黄家赓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18725782609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教练：钱陵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男子团体：马岱良 方来珊 侯跃贞 肖高雨 陈果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市委办公厅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领队：曾祥明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13101249353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教练：毛志亮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男子团体：毛志亮 吴凯西 陈伟 叶军 吴建华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女子团体：张士玉 骆惠 杨胜杰 张硕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男子单打：毛志亮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市城乡建委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领队：乔明佳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13594659025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教练：彭志辉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男子团体：应杰 陈官键 杜川 卢斗昌 王晓明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女子团体：曾珠 唐政 楚世芳 王骥 刘开兰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石柱乒协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领队：马建波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15025777856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教练：周伟东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男子团体：宋伟 马衍吉 周希贤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男子单打：周希贤 马衍吉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珊中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领队：郑城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18623399621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</w:t>
      </w:r>
      <w:r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  <w:t>何林翼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  <w:t>卢俊羽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  <w:t>胡建华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  <w:t>邓皓文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女子团体：张佳琳 孟钦 夏玲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沙区乒协队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领队：孙建国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13110216709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教练：尹策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男子团体：向和平 莫韫敏 凌宗智 李萌 尹策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沙坪坝区一队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领队：冯华仕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18983200398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教练：尹波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男子团体：左进 李星 罗辑 郑又菘 刘令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女子团体：游文碧 林平 徐锋 李思颖 赵起锋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男子单打：左进 郑又菘     女子单打：李思颖 徐锋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沙坪坝区二队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领队：杨校立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13101310198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教练：尹波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女子团体：张蔓杰 周芯宇 杨舒媛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女子单打：张蔓杰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黔江区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领队：简静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13609491855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教练：向明山 张娥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男子团体：向明山 田清华 王小平 王德清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女子团体：古吉云 李菊香 石力心 赵小琴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綦江中学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领队：袁梅君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13996430892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教练：刘浪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男子团体：刘浪 余仁杰 罗灿 汪袁梦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男子单打：汪袁梦 余仁杰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綦江代表队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领队：高林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18680837755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教练:曹世亮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男子团体：廖开鑫 曹洪源 李林江 曹世亮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李开秋 18680837755        教练:金珊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女子团体：邱月乔 伍玥 刘小曼 李金雅唯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女子单打：李金雅唯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乒球友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领队：杨成伟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13508380100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男子团体：田贵虎 宋大富 杨成伟 邓华国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乒博友谊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胡大友 18523851705      教练：朱江城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男子团体：黄平 谢福友 梅欢 胡大友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彭水县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领队：刘洪生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13896878088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教练：吕中媚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男子团体：杨栩 龙茂 廖圣楠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沛鑫集团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领队：杨柯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13527375678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教练：许黎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男子团体：邓德彬 许黎 李斌 龙辉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南中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领队：郑城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18623399621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男子团队：王渝川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许多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邓昊然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女子团队：孟娇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田青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田秘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男子单打：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许多 邓昊然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南中</w:t>
      </w:r>
      <w:r>
        <w:rPr>
          <w:rFonts w:hint="eastAsia"/>
          <w:b/>
          <w:bCs/>
          <w:sz w:val="28"/>
          <w:szCs w:val="28"/>
          <w:lang w:val="en-US" w:eastAsia="zh-CN"/>
        </w:rPr>
        <w:t>2队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领队：郑城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18623399621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男子团队：况囿谕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刘海欣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海珍强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男子单打：王渝川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南川区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领队：韦济枢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13896623988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教练：刘富强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男子团队：杨桂鉴 朱亿恩 程昔波 谢东豪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15023036239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教练：刘富强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女子团队：陈芳 董静萍 张仁芬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男子单打：谢东豪 杨桂鉴     女子单打：董静萍 陈芳 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明君铸造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领队：王明军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13996024138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教练：张勋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男子团队：龙奕舟 王世星 张宇博 袁茂丁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男子单打：王世星 袁茂丁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梁平区文化委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15023433789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男子团队：张军 卢枭 佟欣 杨若愚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男子单打：杨若愚 卢枭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开州区代表队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领队：沈世文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13609451436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男子团队：易维亮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谭永东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张尚毅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李云财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女子团队：李贤秀 张宗清 李玲 桂大美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</w:t>
      </w:r>
      <w:r>
        <w:rPr>
          <w:rFonts w:hint="eastAsia"/>
          <w:b w:val="0"/>
          <w:bCs w:val="0"/>
          <w:sz w:val="28"/>
          <w:szCs w:val="28"/>
          <w:lang w:eastAsia="zh-CN"/>
        </w:rPr>
        <w:t>易维亮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谭永东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女子单打：李玲 桂大美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九龙一队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领队：李旭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13452937355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教练：张勋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男子团队：黎文武 周俊霖 李新洋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女子团队：杨悦媛 辜兰稀 印宁 黄韵茹 胡乔文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男子单打：黎文武 周俊霖    女子单打：辜兰稀 杨悦媛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九龙二队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领队：郭建钢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13709406394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教练：张勇国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男子团队：焦禹璇 胡靖东 刘小瑜 龙    泓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女子团队：谢晓春 王兆婷 余南君 林思睿</w:t>
      </w: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男子单打：焦禹璇 胡靖东   女子单打：谢晓春 王兆婷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九龙坡区西郊二村社区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领队：杨开平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13212511288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男子团队：杨洪一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任浩玮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任俊杰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</w:t>
      </w:r>
      <w:r>
        <w:rPr>
          <w:rFonts w:hint="eastAsia"/>
          <w:b w:val="0"/>
          <w:bCs w:val="0"/>
          <w:sz w:val="28"/>
          <w:szCs w:val="28"/>
          <w:lang w:eastAsia="zh-CN"/>
        </w:rPr>
        <w:t>杨洪一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任浩玮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江津区体育局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领队：焦盛利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13678408543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教练：李钟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男子团队：雷厉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韩准洪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廖永刚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男子单打：李钟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韩准洪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奉节县代表队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领队：胡克文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13896224411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教练：周伟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男子团队：张伟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姚毅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陈章文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李奇勇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李万能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丰都县文化委员会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领队：陈殷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13896633000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教练：曾一功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男子团队：熊志刚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何力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范友国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李成刚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垫江县文化委员会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领队：谭克全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15923728555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教练：陈志勇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男子团队：张元林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陈泊雨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谭传明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胡军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领队：李杉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15803681938     教练：卓玲莉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女子团队：张玲 沈潇 陈燕 李眉眉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男子单打：胡军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垫江县文化委员会二队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领队：蒋晖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13340385818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教练：李凤鸣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男子团队：章华康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刘光辉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章华荣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张太刚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李道普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大足区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领队：邓廷建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13983150648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教练：朱江城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男子团队：马聪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曾品博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杨飞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女子团队：余莉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张夏露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候泽伦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周环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大足精英队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领队：唐晓江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13808374115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男子团队：唐晓江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李谋伟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何幸原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潘昌平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大渡口区队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领队：李波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15823400505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教练：陶志云  陈周全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男子团队：李善颜 张虎跃 任格奥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女子团队：李允梅 李国玉 翁正贵 蔡世玉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男子单打：张虎跃 任格奥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大渡口区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eastAsia="zh-CN"/>
        </w:rPr>
        <w:t>队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领队：李波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15823400505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教练：刘慧兰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男子团队：张朝新 邹光泽 刘渝斌 蒲泽彬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男子单打：李善颜 蒲泽彬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丛林镇人民政府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领队：李财兵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13368398048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教练： 张勇国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男子团队：罗静 胡俊超 李泽西 杨昊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女子团队：刘芷西 黄理 秦欢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男子单打：李泽西 罗静   女子单打：秦欢 黄理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川维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领队：冷友13708395905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教练：黄素琼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男子团队：余波 戴文进 冷友 王跃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女子团队：黄素琼 廖萍 卢宗惠 周凌馨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璧山区体育局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领队：张贵荣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13883950598     教练：周成炬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男子团队：何千秋 黄骞 肖勇 黄河欣 周成炬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男子单打：何千秋 黄骞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北碚区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领队：宋东旭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15310690020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教练：杨志强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男子团队：李富贵 郑建鸥 范志刚 杨志强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男子单打：范志刚 李富贵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巴南区体育局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领队：韦明华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13527435571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教练：冯建华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女子团队：韦明华 冯建华 茹章建 潘莉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女子单打：冯建华 韦明华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男子单打（34）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姚  丰  修志国  莫韫敏  凌宗智  唐志强  周  桐  许志炜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周  桐  许志炜  潘昌平  曾  伟  唐文建  唐晓江  刘予博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龙奕舟  张尚毅  李云财  刘梓霖  谌传银  刘  颖  王晓燕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甘世友  何举才  张宇博  龙  泓  刘小瑜  李新洋  蒋浩东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李  广  郭泽峰  陈泊雨  何幸原  杨成伟  李泽西  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女子单打（28）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刁  靜  张晓娟  孟  钦  张佳琳  杨银璐  杨文竹  赵起锋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罗小娅  靳颜铭  艾心雨  杨舒媛  林思睿  余南君  胡乔文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黄韵茹  赵诗苑  张欣悦  王方舟  张  敏  张姝敏  李兆涵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田  秘  田  青  潘  莉  茹章建  李  莎  沈  潇  陈  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E130E"/>
    <w:rsid w:val="00331AFF"/>
    <w:rsid w:val="02DA0826"/>
    <w:rsid w:val="041A5A70"/>
    <w:rsid w:val="04797A9E"/>
    <w:rsid w:val="06A20BCD"/>
    <w:rsid w:val="07A034B7"/>
    <w:rsid w:val="080F4B1E"/>
    <w:rsid w:val="08F03367"/>
    <w:rsid w:val="09F6491E"/>
    <w:rsid w:val="0A3562CD"/>
    <w:rsid w:val="0A3E130E"/>
    <w:rsid w:val="0B3B57AB"/>
    <w:rsid w:val="0BB65882"/>
    <w:rsid w:val="0BEC1A5E"/>
    <w:rsid w:val="0BEC4FF3"/>
    <w:rsid w:val="0CB4306C"/>
    <w:rsid w:val="0CC2744D"/>
    <w:rsid w:val="0E071153"/>
    <w:rsid w:val="0E2831CE"/>
    <w:rsid w:val="0E85144D"/>
    <w:rsid w:val="10983F47"/>
    <w:rsid w:val="1166678D"/>
    <w:rsid w:val="117C3495"/>
    <w:rsid w:val="119A5C88"/>
    <w:rsid w:val="11D77DDD"/>
    <w:rsid w:val="12C17263"/>
    <w:rsid w:val="1302699E"/>
    <w:rsid w:val="14B903C0"/>
    <w:rsid w:val="14DB2E5E"/>
    <w:rsid w:val="15C92638"/>
    <w:rsid w:val="166102E4"/>
    <w:rsid w:val="1687746E"/>
    <w:rsid w:val="18685B3D"/>
    <w:rsid w:val="19FB6F8B"/>
    <w:rsid w:val="1AAF13E3"/>
    <w:rsid w:val="1ACF5F9A"/>
    <w:rsid w:val="1DE279A9"/>
    <w:rsid w:val="1DE629B3"/>
    <w:rsid w:val="1F9F5835"/>
    <w:rsid w:val="1FA21CDB"/>
    <w:rsid w:val="204009CF"/>
    <w:rsid w:val="20883933"/>
    <w:rsid w:val="20B033A7"/>
    <w:rsid w:val="21B05E43"/>
    <w:rsid w:val="21D864EE"/>
    <w:rsid w:val="22763806"/>
    <w:rsid w:val="229065B2"/>
    <w:rsid w:val="22955A54"/>
    <w:rsid w:val="24E1027D"/>
    <w:rsid w:val="25081E26"/>
    <w:rsid w:val="27AF54F7"/>
    <w:rsid w:val="28605947"/>
    <w:rsid w:val="28AA359B"/>
    <w:rsid w:val="28EF4604"/>
    <w:rsid w:val="29E4535A"/>
    <w:rsid w:val="2A19711B"/>
    <w:rsid w:val="2A1A7129"/>
    <w:rsid w:val="2A5A4E8D"/>
    <w:rsid w:val="2BA8667B"/>
    <w:rsid w:val="2BAD386E"/>
    <w:rsid w:val="2C454C32"/>
    <w:rsid w:val="2DBB4FCB"/>
    <w:rsid w:val="302A1D0D"/>
    <w:rsid w:val="30833C22"/>
    <w:rsid w:val="31E14F0B"/>
    <w:rsid w:val="3341640A"/>
    <w:rsid w:val="33790C1A"/>
    <w:rsid w:val="347734EB"/>
    <w:rsid w:val="38F43C29"/>
    <w:rsid w:val="39BF55FF"/>
    <w:rsid w:val="3B0E0730"/>
    <w:rsid w:val="3C1F3CA8"/>
    <w:rsid w:val="3CBA59FE"/>
    <w:rsid w:val="3E266567"/>
    <w:rsid w:val="3F6D7277"/>
    <w:rsid w:val="4191382A"/>
    <w:rsid w:val="41C008C1"/>
    <w:rsid w:val="4217404B"/>
    <w:rsid w:val="42357D0E"/>
    <w:rsid w:val="433F4677"/>
    <w:rsid w:val="44D33C38"/>
    <w:rsid w:val="451F717F"/>
    <w:rsid w:val="46380711"/>
    <w:rsid w:val="47BF3C7C"/>
    <w:rsid w:val="49125586"/>
    <w:rsid w:val="4B1E5BC2"/>
    <w:rsid w:val="4BCA38BE"/>
    <w:rsid w:val="500D05A7"/>
    <w:rsid w:val="52D55AAE"/>
    <w:rsid w:val="538A5A0E"/>
    <w:rsid w:val="53975E95"/>
    <w:rsid w:val="53DF48B5"/>
    <w:rsid w:val="53EC6434"/>
    <w:rsid w:val="54637C89"/>
    <w:rsid w:val="54B158CE"/>
    <w:rsid w:val="55391446"/>
    <w:rsid w:val="55703088"/>
    <w:rsid w:val="57207AFB"/>
    <w:rsid w:val="57C26374"/>
    <w:rsid w:val="57EE5C4C"/>
    <w:rsid w:val="58A70F88"/>
    <w:rsid w:val="5A3F6E7D"/>
    <w:rsid w:val="5AC76AAC"/>
    <w:rsid w:val="5B107A17"/>
    <w:rsid w:val="5B15754F"/>
    <w:rsid w:val="5C0D69B4"/>
    <w:rsid w:val="5C88379D"/>
    <w:rsid w:val="5C9947D8"/>
    <w:rsid w:val="5D053EB4"/>
    <w:rsid w:val="5F462A9F"/>
    <w:rsid w:val="5F921D86"/>
    <w:rsid w:val="5F977B5F"/>
    <w:rsid w:val="603570A7"/>
    <w:rsid w:val="607316F5"/>
    <w:rsid w:val="60CE48A2"/>
    <w:rsid w:val="61653CF9"/>
    <w:rsid w:val="629828AF"/>
    <w:rsid w:val="62B84A11"/>
    <w:rsid w:val="62CD2992"/>
    <w:rsid w:val="646276E9"/>
    <w:rsid w:val="658F2015"/>
    <w:rsid w:val="6743693A"/>
    <w:rsid w:val="67CA6038"/>
    <w:rsid w:val="67E75A7C"/>
    <w:rsid w:val="697B3ABF"/>
    <w:rsid w:val="6A92615F"/>
    <w:rsid w:val="6B452F79"/>
    <w:rsid w:val="6BBB0687"/>
    <w:rsid w:val="6D145648"/>
    <w:rsid w:val="6D2852A9"/>
    <w:rsid w:val="6D526CC8"/>
    <w:rsid w:val="6D535020"/>
    <w:rsid w:val="6E382615"/>
    <w:rsid w:val="71A5697C"/>
    <w:rsid w:val="71EC198C"/>
    <w:rsid w:val="723646BD"/>
    <w:rsid w:val="73B44177"/>
    <w:rsid w:val="73E2146D"/>
    <w:rsid w:val="74780EE3"/>
    <w:rsid w:val="75683A34"/>
    <w:rsid w:val="760723DA"/>
    <w:rsid w:val="763E68E0"/>
    <w:rsid w:val="77343592"/>
    <w:rsid w:val="79910EBB"/>
    <w:rsid w:val="7A24405A"/>
    <w:rsid w:val="7B390645"/>
    <w:rsid w:val="7CD8451C"/>
    <w:rsid w:val="7E9603A2"/>
    <w:rsid w:val="7EF006CC"/>
    <w:rsid w:val="7F3A62D0"/>
    <w:rsid w:val="7F5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2018-05-23T01:01:00Z</dcterms:created>
  <dc:creator>Iker Casillas Fernández</dc:creator>
  <cp:lastModifiedBy>Iker Casillas Fernández</cp:lastModifiedBy>
  <dcterms:modified xsi:type="dcterms:W3CDTF">2018-05-23T08:31:59Z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